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03" w:rsidRDefault="005E6B03"/>
    <w:p w:rsidR="00A221CD" w:rsidRDefault="00A90101" w:rsidP="00A221CD">
      <w:pPr>
        <w:autoSpaceDE w:val="0"/>
        <w:autoSpaceDN w:val="0"/>
        <w:adjustRightInd w:val="0"/>
        <w:spacing w:before="0" w:line="240" w:lineRule="auto"/>
        <w:ind w:left="0" w:firstLine="0"/>
        <w:jc w:val="left"/>
        <w:rPr>
          <w:rFonts w:ascii="Calibri-Bold" w:hAnsi="Calibri-Bold" w:cs="Calibri-Bold"/>
          <w:b/>
          <w:bCs/>
          <w:color w:val="007DC6"/>
          <w:sz w:val="24"/>
          <w:szCs w:val="24"/>
        </w:rPr>
      </w:pPr>
      <w:r>
        <w:rPr>
          <w:rFonts w:ascii="Calibri-Bold" w:hAnsi="Calibri-Bold" w:cs="Calibri-Bold"/>
          <w:b/>
          <w:bCs/>
          <w:color w:val="007DC6"/>
          <w:sz w:val="24"/>
          <w:szCs w:val="24"/>
        </w:rPr>
        <w:t>Priloga 1</w:t>
      </w:r>
      <w:bookmarkStart w:id="0" w:name="_GoBack"/>
      <w:bookmarkEnd w:id="0"/>
      <w:r w:rsidR="00A221CD">
        <w:rPr>
          <w:rFonts w:ascii="Calibri-Bold" w:hAnsi="Calibri-Bold" w:cs="Calibri-Bold"/>
          <w:b/>
          <w:bCs/>
          <w:color w:val="007DC6"/>
          <w:sz w:val="24"/>
          <w:szCs w:val="24"/>
        </w:rPr>
        <w:t>: Izjava ob ponovnem vstopu v šolo</w:t>
      </w:r>
    </w:p>
    <w:p w:rsidR="00A221CD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jc w:val="left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A221CD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Izjava staršev pred vstopom otroka v šolo</w:t>
      </w:r>
    </w:p>
    <w:p w:rsidR="00A221CD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ob sproščanju ukrepov za zajezitev širjenja COVID-19</w:t>
      </w:r>
    </w:p>
    <w:p w:rsidR="00A221CD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jc w:val="center"/>
        <w:rPr>
          <w:rFonts w:ascii="Calibri-Bold" w:hAnsi="Calibri-Bold" w:cs="Calibri-Bold"/>
          <w:b/>
          <w:bCs/>
          <w:color w:val="000000"/>
        </w:rPr>
      </w:pPr>
    </w:p>
    <w:p w:rsidR="00A221CD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jc w:val="center"/>
        <w:rPr>
          <w:rFonts w:ascii="Calibri-Bold" w:hAnsi="Calibri-Bold" w:cs="Calibri-Bold"/>
          <w:b/>
          <w:bCs/>
          <w:color w:val="000000"/>
        </w:rPr>
      </w:pPr>
    </w:p>
    <w:p w:rsidR="00A221CD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Moj otrok ________________________________________, učenec/učenka ___________ </w:t>
      </w:r>
    </w:p>
    <w:p w:rsidR="00A221CD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jc w:val="left"/>
        <w:rPr>
          <w:rFonts w:ascii="Calibri" w:hAnsi="Calibri" w:cs="Calibri"/>
          <w:color w:val="000000"/>
          <w:sz w:val="24"/>
          <w:szCs w:val="24"/>
          <w:vertAlign w:val="superscript"/>
        </w:rPr>
      </w:pPr>
      <w:r>
        <w:rPr>
          <w:rFonts w:ascii="Calibri" w:hAnsi="Calibri" w:cs="Calibri"/>
          <w:color w:val="000000"/>
        </w:rPr>
        <w:t xml:space="preserve">                                              </w:t>
      </w:r>
      <w:r w:rsidRPr="00A221CD">
        <w:rPr>
          <w:rFonts w:ascii="Calibri" w:hAnsi="Calibri" w:cs="Calibri"/>
          <w:color w:val="000000"/>
          <w:sz w:val="24"/>
          <w:szCs w:val="24"/>
          <w:vertAlign w:val="superscript"/>
        </w:rPr>
        <w:t>(ime in priimek otroka)</w:t>
      </w:r>
      <w:r>
        <w:rPr>
          <w:rFonts w:ascii="Calibri" w:hAnsi="Calibri" w:cs="Calibri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(razred, oddelek)</w:t>
      </w:r>
    </w:p>
    <w:p w:rsidR="00A221CD" w:rsidRPr="00A221CD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jc w:val="left"/>
        <w:rPr>
          <w:rFonts w:ascii="Calibri" w:hAnsi="Calibri" w:cs="Calibri"/>
          <w:color w:val="000000"/>
          <w:sz w:val="24"/>
          <w:szCs w:val="24"/>
          <w:vertAlign w:val="superscript"/>
        </w:rPr>
      </w:pPr>
    </w:p>
    <w:p w:rsidR="00A221CD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v zadnjih 14 dneh ni imel kateregakoli od naslednjih simptomov/znakov: povišana telesna</w:t>
      </w:r>
    </w:p>
    <w:p w:rsidR="00A221CD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temperatura, kašelj, glavobol, slabo počutje, boleče žrelo, nahod, težko dihanje (občutek</w:t>
      </w:r>
    </w:p>
    <w:p w:rsidR="00A221CD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pomanjkanja zraka), driska oz. je bil v tem obdobju zdrav.</w:t>
      </w:r>
    </w:p>
    <w:p w:rsidR="00A221CD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jc w:val="left"/>
        <w:rPr>
          <w:rFonts w:ascii="Calibri" w:hAnsi="Calibri" w:cs="Calibri"/>
          <w:color w:val="000000"/>
        </w:rPr>
      </w:pPr>
    </w:p>
    <w:p w:rsidR="00A221CD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V zadnjih 14 dneh ni bil v stiku z osebo, pri kateri je bila potrjena okužba s SARS-CoV-2.</w:t>
      </w:r>
    </w:p>
    <w:p w:rsidR="00A221CD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jc w:val="left"/>
        <w:rPr>
          <w:rFonts w:ascii="Calibri" w:hAnsi="Calibri" w:cs="Calibri"/>
          <w:color w:val="000000"/>
        </w:rPr>
      </w:pPr>
    </w:p>
    <w:p w:rsidR="00A221CD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Če se bodo pri mojem otroku pojavili zgoraj navedeni znaki/simptomi ali bo potrjena okužba s</w:t>
      </w:r>
    </w:p>
    <w:p w:rsidR="00A221CD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SARS-CoV-2 pri osebi, ki z otrokom biva v istem gospodinjstvu (najpogosteje družinski član), bo</w:t>
      </w:r>
    </w:p>
    <w:p w:rsidR="00A221CD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otrok ostal doma.</w:t>
      </w:r>
    </w:p>
    <w:p w:rsidR="00A221CD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jc w:val="left"/>
        <w:rPr>
          <w:rFonts w:ascii="Calibri" w:hAnsi="Calibri" w:cs="Calibri"/>
          <w:color w:val="000000"/>
        </w:rPr>
      </w:pPr>
    </w:p>
    <w:p w:rsidR="00A221CD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Kraj in datum:___________________________                                Ime in priimek starša/skrbnika:</w:t>
      </w:r>
    </w:p>
    <w:p w:rsidR="00A221CD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_________________________</w:t>
      </w:r>
    </w:p>
    <w:p w:rsidR="00A221CD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Podpis:</w:t>
      </w:r>
    </w:p>
    <w:p w:rsidR="00A221CD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__________________________</w:t>
      </w:r>
    </w:p>
    <w:p w:rsidR="00A221CD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jc w:val="left"/>
        <w:rPr>
          <w:rFonts w:ascii="Calibri" w:hAnsi="Calibri" w:cs="Calibri"/>
          <w:color w:val="000000"/>
        </w:rPr>
      </w:pPr>
    </w:p>
    <w:p w:rsidR="00A221CD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Če vaš otrok zboli z zgoraj navedenimi znaki/simptomi ali bo potrjena okužba s SARS-CoV-2 pri osebi,</w:t>
      </w:r>
    </w:p>
    <w:p w:rsidR="00A221CD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ki z otrokom biva v istem gospodinjstvu (najpogosteje družinski član), naj ostane doma in omeji stike</w:t>
      </w:r>
    </w:p>
    <w:p w:rsidR="00A221CD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 drugimi ljudmi. Če je otrok bolan, za nadaljnja navodila pokličite otrokovega izbranega ali</w:t>
      </w:r>
    </w:p>
    <w:p w:rsidR="00A221CD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dežurnega zdravnika. V primeru potrjene okužbe v družini ali drugega tesnega stika z okuženo osebo</w:t>
      </w:r>
    </w:p>
    <w:p w:rsidR="00A221CD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boste nadaljnja navodila prejeli od epidemiološke službe.</w:t>
      </w:r>
    </w:p>
    <w:p w:rsidR="00A221CD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Priporočamo vam, da otrok omeji stike s starejšimi (npr. s starimi starši) in osebami s pridruženimi kroničnimi boleznimi ali imunskimi pomanjkljivostmi, saj so le-ti bolj ogroženi za težek potek bolezni. </w:t>
      </w:r>
      <w:r>
        <w:rPr>
          <w:rFonts w:ascii="Calibri" w:hAnsi="Calibri" w:cs="Calibri"/>
          <w:color w:val="000000"/>
        </w:rPr>
        <w:t>Druženje otrok namreč poveča tveganje za okužbo otroka.</w:t>
      </w:r>
    </w:p>
    <w:p w:rsidR="00A221CD" w:rsidRPr="00A221CD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rPr>
          <w:rFonts w:ascii="Calibri-Bold" w:hAnsi="Calibri-Bold" w:cs="Calibri-Bold"/>
          <w:b/>
          <w:bCs/>
          <w:color w:val="000000"/>
        </w:rPr>
      </w:pPr>
    </w:p>
    <w:p w:rsidR="00A221CD" w:rsidRDefault="00A221CD" w:rsidP="005C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line="240" w:lineRule="auto"/>
        <w:ind w:left="0" w:firstLine="0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Osnovne informacije o COVID-19</w:t>
      </w:r>
    </w:p>
    <w:p w:rsidR="00A221CD" w:rsidRDefault="00A221CD" w:rsidP="005C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line="240" w:lineRule="auto"/>
        <w:ind w:left="0" w:firstLine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Okužba z virusom SARS-CoV-2 lahko povzroči </w:t>
      </w:r>
      <w:proofErr w:type="spellStart"/>
      <w:r>
        <w:rPr>
          <w:rFonts w:ascii="Calibri" w:hAnsi="Calibri" w:cs="Calibri"/>
          <w:color w:val="000000"/>
        </w:rPr>
        <w:t>koronavirusno</w:t>
      </w:r>
      <w:proofErr w:type="spellEnd"/>
      <w:r>
        <w:rPr>
          <w:rFonts w:ascii="Calibri" w:hAnsi="Calibri" w:cs="Calibri"/>
          <w:color w:val="000000"/>
        </w:rPr>
        <w:t xml:space="preserve"> bolezen 2019 oz. COVID-19.</w:t>
      </w:r>
    </w:p>
    <w:p w:rsidR="00A221CD" w:rsidRDefault="00A221CD" w:rsidP="005C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line="240" w:lineRule="auto"/>
        <w:ind w:left="0" w:firstLine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Inkubacijska doba (čas med okužbo in pojavom bolezni) je lahko do 14 dni, povprečno približno 6</w:t>
      </w:r>
    </w:p>
    <w:p w:rsidR="00A221CD" w:rsidRDefault="00A221CD" w:rsidP="005C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line="240" w:lineRule="auto"/>
        <w:ind w:left="0" w:firstLine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dni. Bolezen se najpogosteje kaže z znaki/simptomi okužbe dihal, to je s slabim počutjem,</w:t>
      </w:r>
    </w:p>
    <w:p w:rsidR="00A221CD" w:rsidRDefault="00A221CD" w:rsidP="005C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line="240" w:lineRule="auto"/>
        <w:ind w:left="0" w:firstLine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utrujenostjo, nahodom, vročino, kašljem in pri težjih oblikah z občutkom pomanjkanja zraka. Pri</w:t>
      </w:r>
    </w:p>
    <w:p w:rsidR="00A221CD" w:rsidRDefault="00A221CD" w:rsidP="005C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line="240" w:lineRule="auto"/>
        <w:ind w:left="0" w:firstLine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približno 80% okuženih bolezen poteka v lažji obliki. Pri otrocih je potek bolezni praviloma lažji,</w:t>
      </w:r>
    </w:p>
    <w:p w:rsidR="00A221CD" w:rsidRDefault="00A221CD" w:rsidP="005C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line="240" w:lineRule="auto"/>
        <w:ind w:left="0" w:firstLine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tveganje za težek potek in zaplete pa se poveča pri starejših (zlasti starejših od 60 let) in osebah s</w:t>
      </w:r>
    </w:p>
    <w:p w:rsidR="00A221CD" w:rsidRDefault="00A221CD" w:rsidP="005C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line="240" w:lineRule="auto"/>
        <w:ind w:left="0" w:firstLine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pridruženimi boleznimi, kot so srčno-žilne bolezni, bolezni pljuč, jeter, ledvic, sladkorna bolezen,</w:t>
      </w:r>
    </w:p>
    <w:p w:rsidR="00A221CD" w:rsidRDefault="00A221CD" w:rsidP="005C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line="240" w:lineRule="auto"/>
        <w:ind w:left="0" w:firstLine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imunske pomanjkljivosti ipd. Za težji potek bolezni je značilna pljučnica. Za potrditev ali izključitev</w:t>
      </w:r>
    </w:p>
    <w:p w:rsidR="00A221CD" w:rsidRDefault="00A221CD" w:rsidP="005C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line="240" w:lineRule="auto"/>
        <w:ind w:left="0" w:firstLine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okužbe s SARS-CoV-2 je potrebno mikrobiološko testiranje. Okužba s SARS-CoV-2 se med ljudmi</w:t>
      </w:r>
    </w:p>
    <w:p w:rsidR="00A221CD" w:rsidRDefault="00A221CD" w:rsidP="005C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line="240" w:lineRule="auto"/>
        <w:ind w:left="0" w:firstLine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prenaša kapljično, z izločki dihal. Za prenos potreben tesnejši stik z bolnikom (razdalja do bolnika</w:t>
      </w:r>
    </w:p>
    <w:p w:rsidR="00A221CD" w:rsidRDefault="00A221CD" w:rsidP="005C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line="240" w:lineRule="auto"/>
        <w:ind w:left="0" w:firstLine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manj kot 1,5 m). Okužba je možna tudi ob stiku s površinami, onesnaženimi z izločki dihal. Za</w:t>
      </w:r>
    </w:p>
    <w:p w:rsidR="00A221CD" w:rsidRDefault="00A221CD" w:rsidP="005C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line="240" w:lineRule="auto"/>
        <w:ind w:left="0" w:firstLine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preprečevanje okužbe je tako najpomembnejša dosledna higiena rok in kašlja. Podrobna navodila za</w:t>
      </w:r>
    </w:p>
    <w:p w:rsidR="00205DA9" w:rsidRPr="00A221CD" w:rsidRDefault="00A221CD" w:rsidP="005C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line="240" w:lineRule="auto"/>
        <w:ind w:left="0" w:firstLine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preprečevanje okužbe in več informacij na spletni strani Nacionalnega inštituta za javno zdravje: </w:t>
      </w:r>
      <w:r>
        <w:rPr>
          <w:rFonts w:ascii="Calibri" w:hAnsi="Calibri" w:cs="Calibri"/>
          <w:color w:val="0563C2"/>
        </w:rPr>
        <w:t>https://www.nijz.si/sl/koronavirus-2019-ncov</w:t>
      </w:r>
    </w:p>
    <w:sectPr w:rsidR="00205DA9" w:rsidRPr="00A221CD" w:rsidSect="00A221CD">
      <w:headerReference w:type="default" r:id="rId8"/>
      <w:footerReference w:type="default" r:id="rId9"/>
      <w:pgSz w:w="11906" w:h="16838"/>
      <w:pgMar w:top="1021" w:right="1418" w:bottom="102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95F" w:rsidRDefault="0031495F" w:rsidP="005E6B03">
      <w:pPr>
        <w:spacing w:before="0" w:line="240" w:lineRule="auto"/>
      </w:pPr>
      <w:r>
        <w:separator/>
      </w:r>
    </w:p>
  </w:endnote>
  <w:endnote w:type="continuationSeparator" w:id="0">
    <w:p w:rsidR="0031495F" w:rsidRDefault="0031495F" w:rsidP="005E6B0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5A2" w:rsidRDefault="002405A2">
    <w:pPr>
      <w:pStyle w:val="Nog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OŠ Majšperk, d. št. 57555559</w:t>
    </w:r>
  </w:p>
  <w:p w:rsidR="002405A2" w:rsidRDefault="002405A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95F" w:rsidRDefault="0031495F" w:rsidP="005E6B03">
      <w:pPr>
        <w:spacing w:before="0" w:line="240" w:lineRule="auto"/>
      </w:pPr>
      <w:r>
        <w:separator/>
      </w:r>
    </w:p>
  </w:footnote>
  <w:footnote w:type="continuationSeparator" w:id="0">
    <w:p w:rsidR="0031495F" w:rsidRDefault="0031495F" w:rsidP="005E6B0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03" w:rsidRDefault="00035875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937895</wp:posOffset>
              </wp:positionH>
              <wp:positionV relativeFrom="paragraph">
                <wp:posOffset>197485</wp:posOffset>
              </wp:positionV>
              <wp:extent cx="5149850" cy="647065"/>
              <wp:effectExtent l="444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9850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B03" w:rsidRDefault="00035875" w:rsidP="005E6B03">
                          <w:pPr>
                            <w:pStyle w:val="Brezrazmikov"/>
                          </w:pPr>
                          <w:r>
                            <w:t>Osnovna šola</w:t>
                          </w:r>
                          <w:r w:rsidR="005E6B03">
                            <w:t xml:space="preserve"> Majšperk</w:t>
                          </w:r>
                        </w:p>
                        <w:p w:rsidR="005E6B03" w:rsidRDefault="005E6B03" w:rsidP="005E6B03">
                          <w:pPr>
                            <w:pStyle w:val="Brezrazmikov"/>
                          </w:pPr>
                          <w:r>
                            <w:t>Majšperk 32</w:t>
                          </w:r>
                          <w:r w:rsidR="00035875">
                            <w:t>B</w:t>
                          </w:r>
                          <w:r>
                            <w:t xml:space="preserve">, 2322 Majšperk, tel.:02/795 01 42, </w:t>
                          </w:r>
                          <w:proofErr w:type="spellStart"/>
                          <w:r>
                            <w:t>fax</w:t>
                          </w:r>
                          <w:proofErr w:type="spellEnd"/>
                          <w:r>
                            <w:t>.: 02 795 01 49,</w:t>
                          </w:r>
                        </w:p>
                        <w:p w:rsidR="005E6B03" w:rsidRPr="005E6B03" w:rsidRDefault="005E6B03" w:rsidP="005E6B03">
                          <w:pPr>
                            <w:pStyle w:val="Brezrazmikov"/>
                          </w:pPr>
                          <w:r>
                            <w:t>e-mail: os.majsperk@guest.arnes.si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3.85pt;margin-top:15.55pt;width:405.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" filled="f" stroked="f">
              <v:textbox>
                <w:txbxContent>
                  <w:p w:rsidR="005E6B03" w:rsidRDefault="00035875" w:rsidP="005E6B03">
                    <w:pPr>
                      <w:pStyle w:val="Brezrazmikov"/>
                    </w:pPr>
                    <w:r>
                      <w:t>Osnovna šola</w:t>
                    </w:r>
                    <w:r w:rsidR="005E6B03">
                      <w:t xml:space="preserve"> Majšperk</w:t>
                    </w:r>
                  </w:p>
                  <w:p w:rsidR="005E6B03" w:rsidRDefault="005E6B03" w:rsidP="005E6B03">
                    <w:pPr>
                      <w:pStyle w:val="Brezrazmikov"/>
                    </w:pPr>
                    <w:r>
                      <w:t>Majšperk 32</w:t>
                    </w:r>
                    <w:r w:rsidR="00035875">
                      <w:t>B</w:t>
                    </w:r>
                    <w:r>
                      <w:t xml:space="preserve">, 2322 Majšperk, tel.:02/795 01 42, </w:t>
                    </w:r>
                    <w:proofErr w:type="spellStart"/>
                    <w:r>
                      <w:t>fax</w:t>
                    </w:r>
                    <w:proofErr w:type="spellEnd"/>
                    <w:r>
                      <w:t>.: 02 795 01 49,</w:t>
                    </w:r>
                  </w:p>
                  <w:p w:rsidR="005E6B03" w:rsidRPr="005E6B03" w:rsidRDefault="005E6B03" w:rsidP="005E6B03">
                    <w:pPr>
                      <w:pStyle w:val="Brezrazmikov"/>
                    </w:pPr>
                    <w:r>
                      <w:t>e-mail: os.majsperk@guest.arnes.si</w:t>
                    </w:r>
                  </w:p>
                </w:txbxContent>
              </v:textbox>
            </v:shape>
          </w:pict>
        </mc:Fallback>
      </mc:AlternateContent>
    </w:r>
    <w:r w:rsidR="005E6B03">
      <w:rPr>
        <w:noProof/>
        <w:lang w:eastAsia="sl-SI"/>
      </w:rPr>
      <w:drawing>
        <wp:inline distT="0" distB="0" distL="0" distR="0" wp14:anchorId="454F14CB" wp14:editId="05DD8DDC">
          <wp:extent cx="990241" cy="866842"/>
          <wp:effectExtent l="19050" t="0" r="359" b="0"/>
          <wp:docPr id="5" name="Slika 5" descr="E:\LOGO\JPG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LOGO\JPG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253" cy="8668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181"/>
    <w:multiLevelType w:val="hybridMultilevel"/>
    <w:tmpl w:val="E0DAC7EA"/>
    <w:lvl w:ilvl="0" w:tplc="F6B04B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A85D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1CCF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5E6A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564D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70CB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C4A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7259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08C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26EC1"/>
    <w:multiLevelType w:val="hybridMultilevel"/>
    <w:tmpl w:val="7BD876AE"/>
    <w:lvl w:ilvl="0" w:tplc="5A2CE08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BEB7D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8617E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8CE3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5E43F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B0CDA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0C01F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F4535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1C059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4FA1A7B"/>
    <w:multiLevelType w:val="hybridMultilevel"/>
    <w:tmpl w:val="27B0CE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A686B"/>
    <w:multiLevelType w:val="hybridMultilevel"/>
    <w:tmpl w:val="1F5C9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77F0E"/>
    <w:multiLevelType w:val="hybridMultilevel"/>
    <w:tmpl w:val="0AC68D8E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 w15:restartNumberingAfterBreak="0">
    <w:nsid w:val="1916289C"/>
    <w:multiLevelType w:val="hybridMultilevel"/>
    <w:tmpl w:val="664E2BEE"/>
    <w:lvl w:ilvl="0" w:tplc="AC0237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EB4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C62E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367C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AC04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52D3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585B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B0FD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1E6E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BA7638"/>
    <w:multiLevelType w:val="hybridMultilevel"/>
    <w:tmpl w:val="258A63E2"/>
    <w:lvl w:ilvl="0" w:tplc="3DB490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6D4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0A0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3C61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0C07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2020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107F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D831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4AD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C1DF5"/>
    <w:multiLevelType w:val="hybridMultilevel"/>
    <w:tmpl w:val="D4BA7FE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A0E2E"/>
    <w:multiLevelType w:val="hybridMultilevel"/>
    <w:tmpl w:val="3DB0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00AD8"/>
    <w:multiLevelType w:val="hybridMultilevel"/>
    <w:tmpl w:val="4802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71200"/>
    <w:multiLevelType w:val="hybridMultilevel"/>
    <w:tmpl w:val="911C79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B0146"/>
    <w:multiLevelType w:val="hybridMultilevel"/>
    <w:tmpl w:val="026E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33E16"/>
    <w:multiLevelType w:val="hybridMultilevel"/>
    <w:tmpl w:val="1804BD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559A0"/>
    <w:multiLevelType w:val="hybridMultilevel"/>
    <w:tmpl w:val="1CC04E24"/>
    <w:lvl w:ilvl="0" w:tplc="271A7A1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5AAE6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FAE66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56E97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2CC14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584D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6C0CB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2C095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000F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6DA7C9A"/>
    <w:multiLevelType w:val="hybridMultilevel"/>
    <w:tmpl w:val="056407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B65C3"/>
    <w:multiLevelType w:val="hybridMultilevel"/>
    <w:tmpl w:val="785E237A"/>
    <w:lvl w:ilvl="0" w:tplc="0409000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6" w15:restartNumberingAfterBreak="0">
    <w:nsid w:val="395D5C85"/>
    <w:multiLevelType w:val="hybridMultilevel"/>
    <w:tmpl w:val="5AEED42C"/>
    <w:lvl w:ilvl="0" w:tplc="44A261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AA39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B494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8D8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085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6A0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EA26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E39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CCF6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50A73"/>
    <w:multiLevelType w:val="hybridMultilevel"/>
    <w:tmpl w:val="0834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76443"/>
    <w:multiLevelType w:val="hybridMultilevel"/>
    <w:tmpl w:val="51DCE05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D40D2"/>
    <w:multiLevelType w:val="hybridMultilevel"/>
    <w:tmpl w:val="D1B47FDE"/>
    <w:lvl w:ilvl="0" w:tplc="F9806A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F650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7E40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FCAA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8851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C92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6BE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ACE1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DEEA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30D34"/>
    <w:multiLevelType w:val="hybridMultilevel"/>
    <w:tmpl w:val="6BEA8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B2050"/>
    <w:multiLevelType w:val="hybridMultilevel"/>
    <w:tmpl w:val="A024F742"/>
    <w:lvl w:ilvl="0" w:tplc="3D2E99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900D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C52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84BF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367D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63D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06C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620C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BA61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252EA"/>
    <w:multiLevelType w:val="hybridMultilevel"/>
    <w:tmpl w:val="5756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73A7F"/>
    <w:multiLevelType w:val="hybridMultilevel"/>
    <w:tmpl w:val="8F42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84BB1"/>
    <w:multiLevelType w:val="hybridMultilevel"/>
    <w:tmpl w:val="3962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26CB7"/>
    <w:multiLevelType w:val="hybridMultilevel"/>
    <w:tmpl w:val="01A46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635429"/>
    <w:multiLevelType w:val="hybridMultilevel"/>
    <w:tmpl w:val="3C9C7C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97436"/>
    <w:multiLevelType w:val="hybridMultilevel"/>
    <w:tmpl w:val="2B4A2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202D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AC8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82C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A651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E54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8DF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8EDA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5A98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B3F50"/>
    <w:multiLevelType w:val="hybridMultilevel"/>
    <w:tmpl w:val="56346E8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AE6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FAE66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56E97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2CC14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584D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6C0CB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2C095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000F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6084609E"/>
    <w:multiLevelType w:val="hybridMultilevel"/>
    <w:tmpl w:val="C47681E4"/>
    <w:lvl w:ilvl="0" w:tplc="6A68B6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202D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AC8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82C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A651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E54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8DF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8EDA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5A98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64BCA"/>
    <w:multiLevelType w:val="hybridMultilevel"/>
    <w:tmpl w:val="4A204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63DB8"/>
    <w:multiLevelType w:val="hybridMultilevel"/>
    <w:tmpl w:val="F434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D4837"/>
    <w:multiLevelType w:val="hybridMultilevel"/>
    <w:tmpl w:val="05A626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30673"/>
    <w:multiLevelType w:val="hybridMultilevel"/>
    <w:tmpl w:val="57583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58008E"/>
    <w:multiLevelType w:val="hybridMultilevel"/>
    <w:tmpl w:val="EC9C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20EEC"/>
    <w:multiLevelType w:val="hybridMultilevel"/>
    <w:tmpl w:val="36D4DEC8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F04E322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26F87B2C" w:tentative="1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D40440E8" w:tentative="1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6A907480" w:tentative="1">
      <w:start w:val="1"/>
      <w:numFmt w:val="bullet"/>
      <w:lvlText w:val="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CB90FE5C" w:tentative="1">
      <w:start w:val="1"/>
      <w:numFmt w:val="bullet"/>
      <w:lvlText w:val="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05AF35A" w:tentative="1">
      <w:start w:val="1"/>
      <w:numFmt w:val="bullet"/>
      <w:lvlText w:val="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6CAEC0CE" w:tentative="1">
      <w:start w:val="1"/>
      <w:numFmt w:val="bullet"/>
      <w:lvlText w:val="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2C506452" w:tentative="1">
      <w:start w:val="1"/>
      <w:numFmt w:val="bullet"/>
      <w:lvlText w:val="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4FD5359"/>
    <w:multiLevelType w:val="hybridMultilevel"/>
    <w:tmpl w:val="98104814"/>
    <w:lvl w:ilvl="0" w:tplc="7B40DB9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A465C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28996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B016F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BEC6B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8AA91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0AF26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7CEC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76D31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 w15:restartNumberingAfterBreak="0">
    <w:nsid w:val="75285960"/>
    <w:multiLevelType w:val="hybridMultilevel"/>
    <w:tmpl w:val="EEB2AD2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57D43"/>
    <w:multiLevelType w:val="hybridMultilevel"/>
    <w:tmpl w:val="A6AE0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56306A"/>
    <w:multiLevelType w:val="hybridMultilevel"/>
    <w:tmpl w:val="79CC1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13593"/>
    <w:multiLevelType w:val="hybridMultilevel"/>
    <w:tmpl w:val="0E14856C"/>
    <w:lvl w:ilvl="0" w:tplc="024093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4E3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F87B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440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9074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90FE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5AF3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AEC0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5064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20"/>
  </w:num>
  <w:num w:numId="6">
    <w:abstractNumId w:val="8"/>
  </w:num>
  <w:num w:numId="7">
    <w:abstractNumId w:val="12"/>
  </w:num>
  <w:num w:numId="8">
    <w:abstractNumId w:val="14"/>
  </w:num>
  <w:num w:numId="9">
    <w:abstractNumId w:val="25"/>
  </w:num>
  <w:num w:numId="10">
    <w:abstractNumId w:val="23"/>
  </w:num>
  <w:num w:numId="11">
    <w:abstractNumId w:val="11"/>
  </w:num>
  <w:num w:numId="12">
    <w:abstractNumId w:val="22"/>
  </w:num>
  <w:num w:numId="13">
    <w:abstractNumId w:val="31"/>
  </w:num>
  <w:num w:numId="14">
    <w:abstractNumId w:val="9"/>
  </w:num>
  <w:num w:numId="15">
    <w:abstractNumId w:val="19"/>
  </w:num>
  <w:num w:numId="16">
    <w:abstractNumId w:val="33"/>
  </w:num>
  <w:num w:numId="17">
    <w:abstractNumId w:val="6"/>
  </w:num>
  <w:num w:numId="18">
    <w:abstractNumId w:val="38"/>
  </w:num>
  <w:num w:numId="19">
    <w:abstractNumId w:val="40"/>
  </w:num>
  <w:num w:numId="20">
    <w:abstractNumId w:val="35"/>
  </w:num>
  <w:num w:numId="21">
    <w:abstractNumId w:val="17"/>
  </w:num>
  <w:num w:numId="22">
    <w:abstractNumId w:val="21"/>
  </w:num>
  <w:num w:numId="23">
    <w:abstractNumId w:val="4"/>
  </w:num>
  <w:num w:numId="24">
    <w:abstractNumId w:val="34"/>
  </w:num>
  <w:num w:numId="25">
    <w:abstractNumId w:val="1"/>
  </w:num>
  <w:num w:numId="26">
    <w:abstractNumId w:val="16"/>
  </w:num>
  <w:num w:numId="27">
    <w:abstractNumId w:val="0"/>
  </w:num>
  <w:num w:numId="28">
    <w:abstractNumId w:val="24"/>
  </w:num>
  <w:num w:numId="29">
    <w:abstractNumId w:val="29"/>
  </w:num>
  <w:num w:numId="30">
    <w:abstractNumId w:val="27"/>
  </w:num>
  <w:num w:numId="31">
    <w:abstractNumId w:val="10"/>
  </w:num>
  <w:num w:numId="32">
    <w:abstractNumId w:val="39"/>
  </w:num>
  <w:num w:numId="33">
    <w:abstractNumId w:val="5"/>
  </w:num>
  <w:num w:numId="34">
    <w:abstractNumId w:val="32"/>
  </w:num>
  <w:num w:numId="35">
    <w:abstractNumId w:val="37"/>
  </w:num>
  <w:num w:numId="36">
    <w:abstractNumId w:val="18"/>
  </w:num>
  <w:num w:numId="37">
    <w:abstractNumId w:val="26"/>
  </w:num>
  <w:num w:numId="38">
    <w:abstractNumId w:val="36"/>
  </w:num>
  <w:num w:numId="39">
    <w:abstractNumId w:val="7"/>
  </w:num>
  <w:num w:numId="40">
    <w:abstractNumId w:val="2"/>
  </w:num>
  <w:num w:numId="41">
    <w:abstractNumId w:val="1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C5"/>
    <w:rsid w:val="000104BC"/>
    <w:rsid w:val="00012D69"/>
    <w:rsid w:val="000202BC"/>
    <w:rsid w:val="00021412"/>
    <w:rsid w:val="00021A9F"/>
    <w:rsid w:val="00023207"/>
    <w:rsid w:val="000270B6"/>
    <w:rsid w:val="00030B56"/>
    <w:rsid w:val="00035875"/>
    <w:rsid w:val="00042004"/>
    <w:rsid w:val="0004310E"/>
    <w:rsid w:val="00043E70"/>
    <w:rsid w:val="000519CF"/>
    <w:rsid w:val="00053645"/>
    <w:rsid w:val="00053924"/>
    <w:rsid w:val="00056219"/>
    <w:rsid w:val="00057D84"/>
    <w:rsid w:val="00060789"/>
    <w:rsid w:val="00062B9C"/>
    <w:rsid w:val="00062F3F"/>
    <w:rsid w:val="000658B0"/>
    <w:rsid w:val="00075439"/>
    <w:rsid w:val="00076755"/>
    <w:rsid w:val="00077AE5"/>
    <w:rsid w:val="00082691"/>
    <w:rsid w:val="00085780"/>
    <w:rsid w:val="00086A55"/>
    <w:rsid w:val="00091AA4"/>
    <w:rsid w:val="000A062A"/>
    <w:rsid w:val="000A33C3"/>
    <w:rsid w:val="000B2C7F"/>
    <w:rsid w:val="000B7156"/>
    <w:rsid w:val="000C2177"/>
    <w:rsid w:val="000C47D4"/>
    <w:rsid w:val="000C531C"/>
    <w:rsid w:val="000D4AF5"/>
    <w:rsid w:val="000D569C"/>
    <w:rsid w:val="000D69CC"/>
    <w:rsid w:val="000E30C3"/>
    <w:rsid w:val="000E6C15"/>
    <w:rsid w:val="000E7649"/>
    <w:rsid w:val="000F18C5"/>
    <w:rsid w:val="000F7FD8"/>
    <w:rsid w:val="00100CD3"/>
    <w:rsid w:val="00100E48"/>
    <w:rsid w:val="00114EA5"/>
    <w:rsid w:val="00121F60"/>
    <w:rsid w:val="00122C14"/>
    <w:rsid w:val="001311CE"/>
    <w:rsid w:val="00135355"/>
    <w:rsid w:val="00140B6A"/>
    <w:rsid w:val="00151966"/>
    <w:rsid w:val="00152226"/>
    <w:rsid w:val="001522B9"/>
    <w:rsid w:val="0017077D"/>
    <w:rsid w:val="0017135A"/>
    <w:rsid w:val="001715D0"/>
    <w:rsid w:val="00171612"/>
    <w:rsid w:val="0017213E"/>
    <w:rsid w:val="00191360"/>
    <w:rsid w:val="00194DFC"/>
    <w:rsid w:val="00194FF9"/>
    <w:rsid w:val="00196D88"/>
    <w:rsid w:val="001A3832"/>
    <w:rsid w:val="001A38EE"/>
    <w:rsid w:val="001A76D4"/>
    <w:rsid w:val="001A7A0E"/>
    <w:rsid w:val="001B03D8"/>
    <w:rsid w:val="001C6DA1"/>
    <w:rsid w:val="001E30BC"/>
    <w:rsid w:val="001E647F"/>
    <w:rsid w:val="001F3A30"/>
    <w:rsid w:val="001F7C01"/>
    <w:rsid w:val="00201511"/>
    <w:rsid w:val="002052D6"/>
    <w:rsid w:val="00205DA9"/>
    <w:rsid w:val="002147E0"/>
    <w:rsid w:val="00221DFD"/>
    <w:rsid w:val="0022535D"/>
    <w:rsid w:val="002314F6"/>
    <w:rsid w:val="00235A86"/>
    <w:rsid w:val="002405A2"/>
    <w:rsid w:val="00240986"/>
    <w:rsid w:val="0024515C"/>
    <w:rsid w:val="00245C84"/>
    <w:rsid w:val="00254BFE"/>
    <w:rsid w:val="002555F7"/>
    <w:rsid w:val="002558CA"/>
    <w:rsid w:val="00275D55"/>
    <w:rsid w:val="002945A3"/>
    <w:rsid w:val="00296B13"/>
    <w:rsid w:val="002977DF"/>
    <w:rsid w:val="002A1D88"/>
    <w:rsid w:val="002A1D8F"/>
    <w:rsid w:val="002A3A1E"/>
    <w:rsid w:val="002B0B76"/>
    <w:rsid w:val="002B3F55"/>
    <w:rsid w:val="002C4927"/>
    <w:rsid w:val="002C4DB7"/>
    <w:rsid w:val="002D203E"/>
    <w:rsid w:val="002D584C"/>
    <w:rsid w:val="002D6E23"/>
    <w:rsid w:val="002E3040"/>
    <w:rsid w:val="002F198A"/>
    <w:rsid w:val="002F3814"/>
    <w:rsid w:val="00302815"/>
    <w:rsid w:val="003106B9"/>
    <w:rsid w:val="00313F1E"/>
    <w:rsid w:val="0031495F"/>
    <w:rsid w:val="003204CB"/>
    <w:rsid w:val="00320A30"/>
    <w:rsid w:val="00320EE6"/>
    <w:rsid w:val="00321610"/>
    <w:rsid w:val="003320F4"/>
    <w:rsid w:val="00335020"/>
    <w:rsid w:val="00335751"/>
    <w:rsid w:val="0033654F"/>
    <w:rsid w:val="00337AFB"/>
    <w:rsid w:val="0034215B"/>
    <w:rsid w:val="00345CE9"/>
    <w:rsid w:val="00354CD6"/>
    <w:rsid w:val="00354E25"/>
    <w:rsid w:val="00354E27"/>
    <w:rsid w:val="00360DE8"/>
    <w:rsid w:val="003676A1"/>
    <w:rsid w:val="0037594C"/>
    <w:rsid w:val="003759C4"/>
    <w:rsid w:val="00377BBF"/>
    <w:rsid w:val="0038643A"/>
    <w:rsid w:val="00387AE1"/>
    <w:rsid w:val="00391436"/>
    <w:rsid w:val="00392423"/>
    <w:rsid w:val="00392894"/>
    <w:rsid w:val="003A24A2"/>
    <w:rsid w:val="003A38EB"/>
    <w:rsid w:val="003A39C8"/>
    <w:rsid w:val="003A76A4"/>
    <w:rsid w:val="003B2959"/>
    <w:rsid w:val="003B6F38"/>
    <w:rsid w:val="003C5893"/>
    <w:rsid w:val="003C621D"/>
    <w:rsid w:val="003C66E5"/>
    <w:rsid w:val="003C6B9F"/>
    <w:rsid w:val="003D314A"/>
    <w:rsid w:val="003E1BC8"/>
    <w:rsid w:val="003E71C5"/>
    <w:rsid w:val="003E760D"/>
    <w:rsid w:val="003F3258"/>
    <w:rsid w:val="004028DD"/>
    <w:rsid w:val="0040581E"/>
    <w:rsid w:val="004161FF"/>
    <w:rsid w:val="00416AC5"/>
    <w:rsid w:val="00420681"/>
    <w:rsid w:val="00420DC5"/>
    <w:rsid w:val="004238CB"/>
    <w:rsid w:val="00424A0F"/>
    <w:rsid w:val="00430457"/>
    <w:rsid w:val="00435D11"/>
    <w:rsid w:val="00437997"/>
    <w:rsid w:val="00437F1C"/>
    <w:rsid w:val="0044073D"/>
    <w:rsid w:val="004669E6"/>
    <w:rsid w:val="00473FB6"/>
    <w:rsid w:val="0047742F"/>
    <w:rsid w:val="00481FD8"/>
    <w:rsid w:val="00482387"/>
    <w:rsid w:val="00484A7F"/>
    <w:rsid w:val="00485706"/>
    <w:rsid w:val="00486129"/>
    <w:rsid w:val="00492580"/>
    <w:rsid w:val="00494B99"/>
    <w:rsid w:val="00497063"/>
    <w:rsid w:val="004A1C46"/>
    <w:rsid w:val="004A74BE"/>
    <w:rsid w:val="004B01EB"/>
    <w:rsid w:val="004B2A86"/>
    <w:rsid w:val="004B395B"/>
    <w:rsid w:val="004C322C"/>
    <w:rsid w:val="004D44E7"/>
    <w:rsid w:val="004D6C55"/>
    <w:rsid w:val="004E3941"/>
    <w:rsid w:val="004E68BA"/>
    <w:rsid w:val="005005DF"/>
    <w:rsid w:val="00501C1C"/>
    <w:rsid w:val="0051086B"/>
    <w:rsid w:val="00510F34"/>
    <w:rsid w:val="00522FE2"/>
    <w:rsid w:val="005254A8"/>
    <w:rsid w:val="005423EB"/>
    <w:rsid w:val="00542D7C"/>
    <w:rsid w:val="005434DA"/>
    <w:rsid w:val="00547F38"/>
    <w:rsid w:val="005522F8"/>
    <w:rsid w:val="0055381A"/>
    <w:rsid w:val="00560E96"/>
    <w:rsid w:val="00562DCE"/>
    <w:rsid w:val="005801BD"/>
    <w:rsid w:val="00594855"/>
    <w:rsid w:val="005A0368"/>
    <w:rsid w:val="005A53C0"/>
    <w:rsid w:val="005B03B5"/>
    <w:rsid w:val="005B2ADE"/>
    <w:rsid w:val="005B486B"/>
    <w:rsid w:val="005B52C3"/>
    <w:rsid w:val="005B5358"/>
    <w:rsid w:val="005C238E"/>
    <w:rsid w:val="005D2B9F"/>
    <w:rsid w:val="005D3439"/>
    <w:rsid w:val="005D54B4"/>
    <w:rsid w:val="005D79FF"/>
    <w:rsid w:val="005E2D98"/>
    <w:rsid w:val="005E3E09"/>
    <w:rsid w:val="005E4BCE"/>
    <w:rsid w:val="005E6B03"/>
    <w:rsid w:val="005F03D7"/>
    <w:rsid w:val="005F358A"/>
    <w:rsid w:val="005F58E9"/>
    <w:rsid w:val="005F5963"/>
    <w:rsid w:val="006016BC"/>
    <w:rsid w:val="006026F3"/>
    <w:rsid w:val="00604B17"/>
    <w:rsid w:val="0061388F"/>
    <w:rsid w:val="00613AD7"/>
    <w:rsid w:val="00621BF0"/>
    <w:rsid w:val="006248B7"/>
    <w:rsid w:val="00627D24"/>
    <w:rsid w:val="006310A7"/>
    <w:rsid w:val="0063159A"/>
    <w:rsid w:val="00634DD9"/>
    <w:rsid w:val="00636706"/>
    <w:rsid w:val="00637CBD"/>
    <w:rsid w:val="0064047F"/>
    <w:rsid w:val="00641BAC"/>
    <w:rsid w:val="006420A1"/>
    <w:rsid w:val="00645803"/>
    <w:rsid w:val="00646B45"/>
    <w:rsid w:val="00647EED"/>
    <w:rsid w:val="00651C78"/>
    <w:rsid w:val="006551FF"/>
    <w:rsid w:val="006562CC"/>
    <w:rsid w:val="00664845"/>
    <w:rsid w:val="00665072"/>
    <w:rsid w:val="00665BB5"/>
    <w:rsid w:val="006913A6"/>
    <w:rsid w:val="006B1B4F"/>
    <w:rsid w:val="006B1D5B"/>
    <w:rsid w:val="006C1929"/>
    <w:rsid w:val="006C515F"/>
    <w:rsid w:val="006C5A61"/>
    <w:rsid w:val="006C6E3D"/>
    <w:rsid w:val="006D1821"/>
    <w:rsid w:val="006D6F09"/>
    <w:rsid w:val="006E3456"/>
    <w:rsid w:val="006E76A5"/>
    <w:rsid w:val="006F2B9D"/>
    <w:rsid w:val="00700503"/>
    <w:rsid w:val="00702645"/>
    <w:rsid w:val="007040DF"/>
    <w:rsid w:val="007073DA"/>
    <w:rsid w:val="00712498"/>
    <w:rsid w:val="007124EE"/>
    <w:rsid w:val="007204A5"/>
    <w:rsid w:val="0072773C"/>
    <w:rsid w:val="00731ABF"/>
    <w:rsid w:val="007326A8"/>
    <w:rsid w:val="007339D0"/>
    <w:rsid w:val="007401C2"/>
    <w:rsid w:val="0075230F"/>
    <w:rsid w:val="00752F6A"/>
    <w:rsid w:val="00761ACE"/>
    <w:rsid w:val="00764DB5"/>
    <w:rsid w:val="00765533"/>
    <w:rsid w:val="0076572E"/>
    <w:rsid w:val="00770DB3"/>
    <w:rsid w:val="00771E3C"/>
    <w:rsid w:val="0077305E"/>
    <w:rsid w:val="0078251B"/>
    <w:rsid w:val="007838E8"/>
    <w:rsid w:val="00786C19"/>
    <w:rsid w:val="00790327"/>
    <w:rsid w:val="00790B75"/>
    <w:rsid w:val="00793852"/>
    <w:rsid w:val="00795C17"/>
    <w:rsid w:val="007A01A0"/>
    <w:rsid w:val="007A1337"/>
    <w:rsid w:val="007B2140"/>
    <w:rsid w:val="007C031B"/>
    <w:rsid w:val="007C0BA6"/>
    <w:rsid w:val="007C7BF2"/>
    <w:rsid w:val="007C7CCC"/>
    <w:rsid w:val="007D497E"/>
    <w:rsid w:val="007D5A97"/>
    <w:rsid w:val="007E1171"/>
    <w:rsid w:val="007E46C5"/>
    <w:rsid w:val="007E55CB"/>
    <w:rsid w:val="007F112E"/>
    <w:rsid w:val="007F2A79"/>
    <w:rsid w:val="0080108D"/>
    <w:rsid w:val="008053D8"/>
    <w:rsid w:val="00807744"/>
    <w:rsid w:val="00814ABD"/>
    <w:rsid w:val="00816A99"/>
    <w:rsid w:val="008308D9"/>
    <w:rsid w:val="00834310"/>
    <w:rsid w:val="00840507"/>
    <w:rsid w:val="00841F53"/>
    <w:rsid w:val="0085085F"/>
    <w:rsid w:val="00850940"/>
    <w:rsid w:val="00856742"/>
    <w:rsid w:val="008571CB"/>
    <w:rsid w:val="008674C8"/>
    <w:rsid w:val="00872A63"/>
    <w:rsid w:val="00874759"/>
    <w:rsid w:val="00877634"/>
    <w:rsid w:val="008805E1"/>
    <w:rsid w:val="00881CB5"/>
    <w:rsid w:val="00882D81"/>
    <w:rsid w:val="008846F9"/>
    <w:rsid w:val="00884C13"/>
    <w:rsid w:val="0088537E"/>
    <w:rsid w:val="00887EF6"/>
    <w:rsid w:val="00891EE8"/>
    <w:rsid w:val="008A037C"/>
    <w:rsid w:val="008A1328"/>
    <w:rsid w:val="008A1630"/>
    <w:rsid w:val="008A2008"/>
    <w:rsid w:val="008A6905"/>
    <w:rsid w:val="008B0DAF"/>
    <w:rsid w:val="008B633E"/>
    <w:rsid w:val="008C1345"/>
    <w:rsid w:val="008C18FB"/>
    <w:rsid w:val="008D10C9"/>
    <w:rsid w:val="008D31BE"/>
    <w:rsid w:val="008D3E6B"/>
    <w:rsid w:val="008E517C"/>
    <w:rsid w:val="008E687F"/>
    <w:rsid w:val="008E693B"/>
    <w:rsid w:val="008F2D2B"/>
    <w:rsid w:val="008F32D1"/>
    <w:rsid w:val="008F3CC2"/>
    <w:rsid w:val="008F443F"/>
    <w:rsid w:val="008F44C3"/>
    <w:rsid w:val="00900926"/>
    <w:rsid w:val="00907375"/>
    <w:rsid w:val="0092176E"/>
    <w:rsid w:val="009331DF"/>
    <w:rsid w:val="0093476D"/>
    <w:rsid w:val="009349AA"/>
    <w:rsid w:val="00935FE6"/>
    <w:rsid w:val="00941219"/>
    <w:rsid w:val="009477FF"/>
    <w:rsid w:val="00951BAE"/>
    <w:rsid w:val="009608E1"/>
    <w:rsid w:val="009635F8"/>
    <w:rsid w:val="009717CB"/>
    <w:rsid w:val="0097601E"/>
    <w:rsid w:val="009809E9"/>
    <w:rsid w:val="009838FA"/>
    <w:rsid w:val="009870C4"/>
    <w:rsid w:val="009A55CB"/>
    <w:rsid w:val="009A58AE"/>
    <w:rsid w:val="009B64CC"/>
    <w:rsid w:val="009B7C55"/>
    <w:rsid w:val="009B7FB1"/>
    <w:rsid w:val="009C005B"/>
    <w:rsid w:val="009C037C"/>
    <w:rsid w:val="009C18FD"/>
    <w:rsid w:val="009C34BC"/>
    <w:rsid w:val="009D4E69"/>
    <w:rsid w:val="009E2E4A"/>
    <w:rsid w:val="009E7239"/>
    <w:rsid w:val="009E79A5"/>
    <w:rsid w:val="009F1C54"/>
    <w:rsid w:val="009F5CB9"/>
    <w:rsid w:val="00A00522"/>
    <w:rsid w:val="00A01093"/>
    <w:rsid w:val="00A0163C"/>
    <w:rsid w:val="00A1190D"/>
    <w:rsid w:val="00A139B8"/>
    <w:rsid w:val="00A1426D"/>
    <w:rsid w:val="00A14572"/>
    <w:rsid w:val="00A14CA3"/>
    <w:rsid w:val="00A16C04"/>
    <w:rsid w:val="00A16C35"/>
    <w:rsid w:val="00A17479"/>
    <w:rsid w:val="00A221CD"/>
    <w:rsid w:val="00A2406F"/>
    <w:rsid w:val="00A30A56"/>
    <w:rsid w:val="00A33D60"/>
    <w:rsid w:val="00A33D6E"/>
    <w:rsid w:val="00A41C3E"/>
    <w:rsid w:val="00A428CE"/>
    <w:rsid w:val="00A4473D"/>
    <w:rsid w:val="00A55668"/>
    <w:rsid w:val="00A5572E"/>
    <w:rsid w:val="00A662A8"/>
    <w:rsid w:val="00A73CAE"/>
    <w:rsid w:val="00A82AE8"/>
    <w:rsid w:val="00A90101"/>
    <w:rsid w:val="00A90E9E"/>
    <w:rsid w:val="00A94480"/>
    <w:rsid w:val="00AA3E50"/>
    <w:rsid w:val="00AA44CE"/>
    <w:rsid w:val="00AA4D85"/>
    <w:rsid w:val="00AA559E"/>
    <w:rsid w:val="00AA6AF0"/>
    <w:rsid w:val="00AB5A0C"/>
    <w:rsid w:val="00AB7D90"/>
    <w:rsid w:val="00AC586D"/>
    <w:rsid w:val="00AD1BC4"/>
    <w:rsid w:val="00AD49E8"/>
    <w:rsid w:val="00AD5555"/>
    <w:rsid w:val="00AD697B"/>
    <w:rsid w:val="00AE07AA"/>
    <w:rsid w:val="00AE15FA"/>
    <w:rsid w:val="00AE1AE8"/>
    <w:rsid w:val="00AE1E56"/>
    <w:rsid w:val="00AF2F35"/>
    <w:rsid w:val="00AF3B97"/>
    <w:rsid w:val="00AF62B8"/>
    <w:rsid w:val="00B00243"/>
    <w:rsid w:val="00B024A3"/>
    <w:rsid w:val="00B12D03"/>
    <w:rsid w:val="00B16B8A"/>
    <w:rsid w:val="00B25ABB"/>
    <w:rsid w:val="00B25C2F"/>
    <w:rsid w:val="00B4142F"/>
    <w:rsid w:val="00B45587"/>
    <w:rsid w:val="00B539C4"/>
    <w:rsid w:val="00B57CDD"/>
    <w:rsid w:val="00B66D5E"/>
    <w:rsid w:val="00B746F2"/>
    <w:rsid w:val="00B80799"/>
    <w:rsid w:val="00B822A0"/>
    <w:rsid w:val="00B9032F"/>
    <w:rsid w:val="00B925AD"/>
    <w:rsid w:val="00B94D6A"/>
    <w:rsid w:val="00BA3B3D"/>
    <w:rsid w:val="00BA3FAE"/>
    <w:rsid w:val="00BA555B"/>
    <w:rsid w:val="00BB5DD0"/>
    <w:rsid w:val="00BC2D65"/>
    <w:rsid w:val="00BC3024"/>
    <w:rsid w:val="00BC30CE"/>
    <w:rsid w:val="00BD5905"/>
    <w:rsid w:val="00BD73EC"/>
    <w:rsid w:val="00BE11B8"/>
    <w:rsid w:val="00BF1B29"/>
    <w:rsid w:val="00BF6174"/>
    <w:rsid w:val="00BF695A"/>
    <w:rsid w:val="00C06570"/>
    <w:rsid w:val="00C112FB"/>
    <w:rsid w:val="00C13B74"/>
    <w:rsid w:val="00C17B36"/>
    <w:rsid w:val="00C23FDA"/>
    <w:rsid w:val="00C33161"/>
    <w:rsid w:val="00C35642"/>
    <w:rsid w:val="00C41048"/>
    <w:rsid w:val="00C429A1"/>
    <w:rsid w:val="00C45D96"/>
    <w:rsid w:val="00C4618F"/>
    <w:rsid w:val="00C50EC0"/>
    <w:rsid w:val="00C54A8D"/>
    <w:rsid w:val="00C55E9C"/>
    <w:rsid w:val="00C57175"/>
    <w:rsid w:val="00C572B9"/>
    <w:rsid w:val="00C61513"/>
    <w:rsid w:val="00C6281A"/>
    <w:rsid w:val="00C65043"/>
    <w:rsid w:val="00C71420"/>
    <w:rsid w:val="00C764D0"/>
    <w:rsid w:val="00C81868"/>
    <w:rsid w:val="00C8231C"/>
    <w:rsid w:val="00C82361"/>
    <w:rsid w:val="00C82B17"/>
    <w:rsid w:val="00C91745"/>
    <w:rsid w:val="00C964DB"/>
    <w:rsid w:val="00C9781D"/>
    <w:rsid w:val="00CA28ED"/>
    <w:rsid w:val="00CA3C86"/>
    <w:rsid w:val="00CA4044"/>
    <w:rsid w:val="00CB065C"/>
    <w:rsid w:val="00CB7B0C"/>
    <w:rsid w:val="00CC4113"/>
    <w:rsid w:val="00CC70CB"/>
    <w:rsid w:val="00CC774D"/>
    <w:rsid w:val="00CD4A4C"/>
    <w:rsid w:val="00CD4B0F"/>
    <w:rsid w:val="00CD5629"/>
    <w:rsid w:val="00CE720F"/>
    <w:rsid w:val="00CE7D3C"/>
    <w:rsid w:val="00CF02F6"/>
    <w:rsid w:val="00CF239B"/>
    <w:rsid w:val="00CF473E"/>
    <w:rsid w:val="00D02DA8"/>
    <w:rsid w:val="00D072E5"/>
    <w:rsid w:val="00D07DC3"/>
    <w:rsid w:val="00D13254"/>
    <w:rsid w:val="00D167ED"/>
    <w:rsid w:val="00D17000"/>
    <w:rsid w:val="00D2544C"/>
    <w:rsid w:val="00D3615B"/>
    <w:rsid w:val="00D37951"/>
    <w:rsid w:val="00D47A8A"/>
    <w:rsid w:val="00D71393"/>
    <w:rsid w:val="00D72826"/>
    <w:rsid w:val="00D74FE1"/>
    <w:rsid w:val="00D76F81"/>
    <w:rsid w:val="00D772C5"/>
    <w:rsid w:val="00D77414"/>
    <w:rsid w:val="00D852B5"/>
    <w:rsid w:val="00DA02CA"/>
    <w:rsid w:val="00DA136B"/>
    <w:rsid w:val="00DA1593"/>
    <w:rsid w:val="00DA1C9A"/>
    <w:rsid w:val="00DA7650"/>
    <w:rsid w:val="00DB2E10"/>
    <w:rsid w:val="00DB3428"/>
    <w:rsid w:val="00DB4619"/>
    <w:rsid w:val="00DC62EE"/>
    <w:rsid w:val="00DD27FA"/>
    <w:rsid w:val="00DD409F"/>
    <w:rsid w:val="00DD4DCD"/>
    <w:rsid w:val="00DD7BC3"/>
    <w:rsid w:val="00DE2A44"/>
    <w:rsid w:val="00DE4615"/>
    <w:rsid w:val="00DE489E"/>
    <w:rsid w:val="00DE60C4"/>
    <w:rsid w:val="00E073A5"/>
    <w:rsid w:val="00E11BC9"/>
    <w:rsid w:val="00E12B20"/>
    <w:rsid w:val="00E168E7"/>
    <w:rsid w:val="00E22BC5"/>
    <w:rsid w:val="00E34D67"/>
    <w:rsid w:val="00E34E8C"/>
    <w:rsid w:val="00E35C0A"/>
    <w:rsid w:val="00E47175"/>
    <w:rsid w:val="00E523BE"/>
    <w:rsid w:val="00E7268A"/>
    <w:rsid w:val="00E76DBE"/>
    <w:rsid w:val="00E85D6F"/>
    <w:rsid w:val="00E91326"/>
    <w:rsid w:val="00E92363"/>
    <w:rsid w:val="00E971A6"/>
    <w:rsid w:val="00EA542F"/>
    <w:rsid w:val="00EB3ECE"/>
    <w:rsid w:val="00EB5C07"/>
    <w:rsid w:val="00EB7F68"/>
    <w:rsid w:val="00EC1636"/>
    <w:rsid w:val="00EC4EED"/>
    <w:rsid w:val="00ED1243"/>
    <w:rsid w:val="00ED1FCA"/>
    <w:rsid w:val="00ED4CFC"/>
    <w:rsid w:val="00ED77D0"/>
    <w:rsid w:val="00EE5543"/>
    <w:rsid w:val="00EF7451"/>
    <w:rsid w:val="00EF7507"/>
    <w:rsid w:val="00F00C56"/>
    <w:rsid w:val="00F11908"/>
    <w:rsid w:val="00F11E9F"/>
    <w:rsid w:val="00F15C39"/>
    <w:rsid w:val="00F20FDE"/>
    <w:rsid w:val="00F2174F"/>
    <w:rsid w:val="00F24E7B"/>
    <w:rsid w:val="00F260D4"/>
    <w:rsid w:val="00F41235"/>
    <w:rsid w:val="00F44584"/>
    <w:rsid w:val="00F57738"/>
    <w:rsid w:val="00F622DB"/>
    <w:rsid w:val="00F654A6"/>
    <w:rsid w:val="00F66B2D"/>
    <w:rsid w:val="00F802A2"/>
    <w:rsid w:val="00F86030"/>
    <w:rsid w:val="00F93714"/>
    <w:rsid w:val="00FA119A"/>
    <w:rsid w:val="00FA3321"/>
    <w:rsid w:val="00FB0976"/>
    <w:rsid w:val="00FB1488"/>
    <w:rsid w:val="00FB1D8E"/>
    <w:rsid w:val="00FB4862"/>
    <w:rsid w:val="00FB6587"/>
    <w:rsid w:val="00FC15B9"/>
    <w:rsid w:val="00FC438F"/>
    <w:rsid w:val="00FC5431"/>
    <w:rsid w:val="00FC5AD0"/>
    <w:rsid w:val="00FC66A2"/>
    <w:rsid w:val="00FD0A05"/>
    <w:rsid w:val="00FE2BD9"/>
    <w:rsid w:val="00FF10FF"/>
    <w:rsid w:val="00FF20F4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4FBED"/>
  <w15:docId w15:val="{C59BD8B6-221E-4D68-B193-A458CFE9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20" w:line="276" w:lineRule="auto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1868"/>
  </w:style>
  <w:style w:type="paragraph" w:styleId="Naslov1">
    <w:name w:val="heading 1"/>
    <w:basedOn w:val="Navaden"/>
    <w:next w:val="Navaden"/>
    <w:link w:val="Naslov1Znak"/>
    <w:uiPriority w:val="9"/>
    <w:qFormat/>
    <w:rsid w:val="002A1D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qFormat/>
    <w:rsid w:val="002A1D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qFormat/>
    <w:rsid w:val="002A1D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qFormat/>
    <w:rsid w:val="002A1D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qFormat/>
    <w:rsid w:val="002A1D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A1D8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2A1D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2A1D8F"/>
    <w:rPr>
      <w:rFonts w:asciiTheme="majorHAnsi" w:eastAsiaTheme="majorEastAsia" w:hAnsiTheme="majorHAns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rsid w:val="002A1D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rsid w:val="002A1D8F"/>
    <w:rPr>
      <w:rFonts w:asciiTheme="majorHAnsi" w:eastAsiaTheme="majorEastAsia" w:hAnsiTheme="majorHAnsi" w:cstheme="majorBidi"/>
      <w:b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6B0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6B03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5E6B03"/>
    <w:pPr>
      <w:spacing w:before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5E6B0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E6B03"/>
  </w:style>
  <w:style w:type="paragraph" w:styleId="Noga">
    <w:name w:val="footer"/>
    <w:basedOn w:val="Navaden"/>
    <w:link w:val="NogaZnak"/>
    <w:uiPriority w:val="99"/>
    <w:unhideWhenUsed/>
    <w:rsid w:val="005E6B0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E6B03"/>
  </w:style>
  <w:style w:type="paragraph" w:styleId="Odstavekseznama">
    <w:name w:val="List Paragraph"/>
    <w:basedOn w:val="Navaden"/>
    <w:uiPriority w:val="34"/>
    <w:qFormat/>
    <w:rsid w:val="003B6F38"/>
    <w:pPr>
      <w:contextualSpacing/>
    </w:pPr>
  </w:style>
  <w:style w:type="paragraph" w:styleId="Navadensplet">
    <w:name w:val="Normal (Web)"/>
    <w:basedOn w:val="Navaden"/>
    <w:uiPriority w:val="99"/>
    <w:unhideWhenUsed/>
    <w:rsid w:val="003B295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3B29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4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7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5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68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4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54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8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2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7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9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9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2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3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6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9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39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60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071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990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872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124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23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280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592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93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1130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18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764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258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578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3407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14414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970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9041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0918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1441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4874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0562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90240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39388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6540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34833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6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7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4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6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2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1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6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ko%20Lah\Desktop\Documents\Dopisi%20&#353;ole\dopis_2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38E3B-023E-4EE8-9D2D-B8CE4801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dopis_2</Template>
  <TotalTime>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Evelin</dc:creator>
  <cp:lastModifiedBy>OŠ Majšperk</cp:lastModifiedBy>
  <cp:revision>2</cp:revision>
  <cp:lastPrinted>2019-02-03T07:46:00Z</cp:lastPrinted>
  <dcterms:created xsi:type="dcterms:W3CDTF">2020-05-29T15:26:00Z</dcterms:created>
  <dcterms:modified xsi:type="dcterms:W3CDTF">2020-05-29T15:26:00Z</dcterms:modified>
</cp:coreProperties>
</file>